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90E" w:rsidRDefault="00BB4A43" w:rsidP="00BB4A43">
      <w:pPr>
        <w:spacing w:after="0" w:line="240" w:lineRule="auto"/>
        <w:jc w:val="center"/>
      </w:pPr>
      <w:r>
        <w:t>Saxon Stage On Cue (SSOC)</w:t>
      </w:r>
    </w:p>
    <w:p w:rsidR="00BB4A43" w:rsidRDefault="00BB4A43" w:rsidP="00BB4A43">
      <w:pPr>
        <w:spacing w:after="0" w:line="240" w:lineRule="auto"/>
        <w:jc w:val="center"/>
      </w:pPr>
      <w:r>
        <w:t>Langley High School Theater Boosters</w:t>
      </w:r>
    </w:p>
    <w:p w:rsidR="00BB4A43" w:rsidRDefault="00BB4A43" w:rsidP="00BB4A43">
      <w:pPr>
        <w:spacing w:after="0" w:line="240" w:lineRule="auto"/>
        <w:jc w:val="center"/>
      </w:pPr>
      <w:r>
        <w:t>6520 Georgetown Pike</w:t>
      </w:r>
    </w:p>
    <w:p w:rsidR="00BB4A43" w:rsidRDefault="00BB4A43" w:rsidP="00BB4A43">
      <w:pPr>
        <w:spacing w:after="0" w:line="240" w:lineRule="auto"/>
        <w:jc w:val="center"/>
      </w:pPr>
      <w:r>
        <w:t>McLean VA 2210</w:t>
      </w:r>
    </w:p>
    <w:p w:rsidR="00BB4A43" w:rsidRDefault="00BB4A43" w:rsidP="00BB4A43">
      <w:pPr>
        <w:spacing w:after="0" w:line="240" w:lineRule="auto"/>
        <w:jc w:val="center"/>
      </w:pPr>
    </w:p>
    <w:p w:rsidR="00BB4A43" w:rsidRDefault="00BB4A43" w:rsidP="00BB4A43">
      <w:pPr>
        <w:spacing w:after="0" w:line="240" w:lineRule="auto"/>
        <w:jc w:val="center"/>
        <w:rPr>
          <w:sz w:val="36"/>
          <w:szCs w:val="36"/>
        </w:rPr>
      </w:pPr>
      <w:r w:rsidRPr="00BB4A43">
        <w:rPr>
          <w:sz w:val="36"/>
          <w:szCs w:val="36"/>
        </w:rPr>
        <w:t>DONATION RECEIPT</w:t>
      </w:r>
    </w:p>
    <w:p w:rsidR="00BB4A43" w:rsidRDefault="00BB4A43" w:rsidP="00BB4A43">
      <w:pPr>
        <w:spacing w:after="0" w:line="240" w:lineRule="auto"/>
        <w:jc w:val="center"/>
        <w:rPr>
          <w:sz w:val="36"/>
          <w:szCs w:val="36"/>
        </w:rPr>
      </w:pPr>
    </w:p>
    <w:p w:rsidR="00BB4A43" w:rsidRDefault="00BB4A43" w:rsidP="00BB4A4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To: 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Date:___________</w:t>
      </w:r>
    </w:p>
    <w:p w:rsidR="00BB4A43" w:rsidRDefault="00BB4A43" w:rsidP="00BB4A43">
      <w:pPr>
        <w:spacing w:after="0" w:line="240" w:lineRule="auto"/>
        <w:rPr>
          <w:sz w:val="36"/>
          <w:szCs w:val="36"/>
        </w:rPr>
      </w:pPr>
    </w:p>
    <w:p w:rsidR="00BB4A43" w:rsidRDefault="00BB4A43" w:rsidP="00BB4A4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Occasion/Item: _______________________________________</w:t>
      </w:r>
    </w:p>
    <w:p w:rsidR="00BB4A43" w:rsidRDefault="00BB4A43" w:rsidP="00BB4A43">
      <w:pPr>
        <w:spacing w:after="0" w:line="240" w:lineRule="auto"/>
        <w:rPr>
          <w:sz w:val="36"/>
          <w:szCs w:val="36"/>
        </w:rPr>
      </w:pPr>
    </w:p>
    <w:p w:rsidR="00BB4A43" w:rsidRDefault="00BB4A43" w:rsidP="00BB4A4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Amount/Value: _______________________________________</w:t>
      </w:r>
    </w:p>
    <w:p w:rsidR="00BB4A43" w:rsidRDefault="00BB4A43" w:rsidP="00BB4A43">
      <w:pPr>
        <w:spacing w:after="0" w:line="240" w:lineRule="auto"/>
        <w:rPr>
          <w:sz w:val="36"/>
          <w:szCs w:val="36"/>
        </w:rPr>
      </w:pPr>
    </w:p>
    <w:p w:rsidR="00BB4A43" w:rsidRDefault="00BB4A43" w:rsidP="00BB4A4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SSOC is a 501(c)(3) non-profit organization and your donations are tax- deductible.  Our tax number is 27-0688372.</w:t>
      </w:r>
    </w:p>
    <w:p w:rsidR="00BB4A43" w:rsidRDefault="00BB4A43" w:rsidP="00BB4A43">
      <w:pPr>
        <w:spacing w:after="0" w:line="240" w:lineRule="auto"/>
        <w:rPr>
          <w:sz w:val="36"/>
          <w:szCs w:val="36"/>
        </w:rPr>
      </w:pPr>
    </w:p>
    <w:p w:rsidR="00BB4A43" w:rsidRDefault="00BB4A43" w:rsidP="00BB4A4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Thank you for your Support</w:t>
      </w:r>
    </w:p>
    <w:p w:rsidR="00BB4A43" w:rsidRDefault="00BB4A43" w:rsidP="00BB4A43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:rsidR="00BB4A43" w:rsidRDefault="00BB4A43" w:rsidP="00BB4A43">
      <w:pPr>
        <w:spacing w:after="0" w:line="240" w:lineRule="auto"/>
        <w:jc w:val="center"/>
      </w:pPr>
    </w:p>
    <w:p w:rsidR="00BB4A43" w:rsidRDefault="00BB4A43" w:rsidP="00BB4A43">
      <w:pPr>
        <w:spacing w:after="0" w:line="240" w:lineRule="auto"/>
        <w:jc w:val="center"/>
      </w:pPr>
      <w:bookmarkStart w:id="0" w:name="_GoBack"/>
      <w:bookmarkEnd w:id="0"/>
      <w:r>
        <w:t>Saxon Stage On Cue (SSOC)</w:t>
      </w:r>
    </w:p>
    <w:p w:rsidR="00BB4A43" w:rsidRDefault="00BB4A43" w:rsidP="00BB4A43">
      <w:pPr>
        <w:spacing w:after="0" w:line="240" w:lineRule="auto"/>
        <w:jc w:val="center"/>
      </w:pPr>
      <w:r>
        <w:t>Langley High School Theater Boosters</w:t>
      </w:r>
    </w:p>
    <w:p w:rsidR="00BB4A43" w:rsidRDefault="00BB4A43" w:rsidP="00BB4A43">
      <w:pPr>
        <w:spacing w:after="0" w:line="240" w:lineRule="auto"/>
        <w:jc w:val="center"/>
      </w:pPr>
      <w:r>
        <w:t>6520 Georgetown Pike</w:t>
      </w:r>
    </w:p>
    <w:p w:rsidR="00BB4A43" w:rsidRDefault="00BB4A43" w:rsidP="00BB4A43">
      <w:pPr>
        <w:spacing w:after="0" w:line="240" w:lineRule="auto"/>
        <w:jc w:val="center"/>
      </w:pPr>
      <w:r>
        <w:t>McLean VA 2210</w:t>
      </w:r>
    </w:p>
    <w:p w:rsidR="00BB4A43" w:rsidRDefault="00BB4A43" w:rsidP="00BB4A43">
      <w:pPr>
        <w:spacing w:after="0" w:line="240" w:lineRule="auto"/>
        <w:jc w:val="center"/>
      </w:pPr>
    </w:p>
    <w:p w:rsidR="00BB4A43" w:rsidRDefault="00BB4A43" w:rsidP="00BB4A43">
      <w:pPr>
        <w:spacing w:after="0" w:line="240" w:lineRule="auto"/>
        <w:jc w:val="center"/>
        <w:rPr>
          <w:sz w:val="36"/>
          <w:szCs w:val="36"/>
        </w:rPr>
      </w:pPr>
      <w:r w:rsidRPr="00BB4A43">
        <w:rPr>
          <w:sz w:val="36"/>
          <w:szCs w:val="36"/>
        </w:rPr>
        <w:t>DONATION RECEIPT</w:t>
      </w:r>
    </w:p>
    <w:p w:rsidR="00BB4A43" w:rsidRDefault="00BB4A43" w:rsidP="00BB4A43">
      <w:pPr>
        <w:spacing w:after="0" w:line="240" w:lineRule="auto"/>
        <w:jc w:val="center"/>
        <w:rPr>
          <w:sz w:val="36"/>
          <w:szCs w:val="36"/>
        </w:rPr>
      </w:pPr>
    </w:p>
    <w:p w:rsidR="00BB4A43" w:rsidRDefault="00BB4A43" w:rsidP="00BB4A4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To: _________________________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Date:___________</w:t>
      </w:r>
    </w:p>
    <w:p w:rsidR="00BB4A43" w:rsidRDefault="00BB4A43" w:rsidP="00BB4A43">
      <w:pPr>
        <w:spacing w:after="0" w:line="240" w:lineRule="auto"/>
        <w:rPr>
          <w:sz w:val="36"/>
          <w:szCs w:val="36"/>
        </w:rPr>
      </w:pPr>
    </w:p>
    <w:p w:rsidR="00BB4A43" w:rsidRDefault="00BB4A43" w:rsidP="00BB4A4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Occasion/Item: _______________________________________</w:t>
      </w:r>
    </w:p>
    <w:p w:rsidR="00BB4A43" w:rsidRDefault="00BB4A43" w:rsidP="00BB4A43">
      <w:pPr>
        <w:spacing w:after="0" w:line="240" w:lineRule="auto"/>
        <w:rPr>
          <w:sz w:val="36"/>
          <w:szCs w:val="36"/>
        </w:rPr>
      </w:pPr>
    </w:p>
    <w:p w:rsidR="00BB4A43" w:rsidRDefault="00BB4A43" w:rsidP="00BB4A4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Amount/Value: _______________________________________</w:t>
      </w:r>
    </w:p>
    <w:p w:rsidR="00BB4A43" w:rsidRDefault="00BB4A43" w:rsidP="00BB4A43">
      <w:pPr>
        <w:spacing w:after="0" w:line="240" w:lineRule="auto"/>
        <w:rPr>
          <w:sz w:val="36"/>
          <w:szCs w:val="36"/>
        </w:rPr>
      </w:pPr>
    </w:p>
    <w:p w:rsidR="00BB4A43" w:rsidRDefault="00BB4A43" w:rsidP="00BB4A4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The SSOC is a 501(c)(3) non-profit organization and your donations are tax- deductible.  Our tax number is 27-0688372.</w:t>
      </w:r>
    </w:p>
    <w:p w:rsidR="00BB4A43" w:rsidRDefault="00BB4A43" w:rsidP="00BB4A43">
      <w:pPr>
        <w:spacing w:after="0" w:line="240" w:lineRule="auto"/>
        <w:rPr>
          <w:sz w:val="36"/>
          <w:szCs w:val="36"/>
        </w:rPr>
      </w:pPr>
    </w:p>
    <w:p w:rsidR="00BB4A43" w:rsidRDefault="00BB4A43" w:rsidP="00BB4A43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Thank you for your Support</w:t>
      </w:r>
    </w:p>
    <w:p w:rsidR="00BB4A43" w:rsidRPr="00BB4A43" w:rsidRDefault="00BB4A43" w:rsidP="00BB4A43">
      <w:pPr>
        <w:spacing w:after="0" w:line="240" w:lineRule="auto"/>
        <w:rPr>
          <w:sz w:val="36"/>
          <w:szCs w:val="36"/>
        </w:rPr>
      </w:pPr>
    </w:p>
    <w:sectPr w:rsidR="00BB4A43" w:rsidRPr="00BB4A43" w:rsidSect="00BB4A4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43"/>
    <w:rsid w:val="006741D5"/>
    <w:rsid w:val="00BB4A43"/>
    <w:rsid w:val="00EA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64247-D355-4C0D-92EF-2D7B6FE0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E4221931.dotm</Template>
  <TotalTime>45</TotalTime>
  <Pages>2</Pages>
  <Words>127</Words>
  <Characters>728</Characters>
  <Application>Microsoft Office Word</Application>
  <DocSecurity>0</DocSecurity>
  <Lines>6</Lines>
  <Paragraphs>1</Paragraphs>
  <ScaleCrop>false</ScaleCrop>
  <Company>U.S. Government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Hurd</dc:creator>
  <cp:keywords/>
  <dc:description/>
  <cp:lastModifiedBy>Kimberley Hurd</cp:lastModifiedBy>
  <cp:revision>1</cp:revision>
  <dcterms:created xsi:type="dcterms:W3CDTF">2016-01-11T15:42:00Z</dcterms:created>
  <dcterms:modified xsi:type="dcterms:W3CDTF">2016-01-11T16:27:00Z</dcterms:modified>
</cp:coreProperties>
</file>