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2C" w:rsidRDefault="009807B4">
      <w:r w:rsidRPr="009807B4">
        <w:rPr>
          <w:b/>
          <w:sz w:val="32"/>
          <w:szCs w:val="32"/>
        </w:rPr>
        <w:t>SSOC Reimbursement Request</w:t>
      </w:r>
      <w:r>
        <w:tab/>
      </w:r>
      <w:r>
        <w:tab/>
      </w:r>
      <w:r>
        <w:tab/>
        <w:t>Date: ____________________________</w:t>
      </w:r>
    </w:p>
    <w:p w:rsidR="009807B4" w:rsidRDefault="009807B4">
      <w:r>
        <w:t>From: _________________________________________</w:t>
      </w:r>
      <w:r>
        <w:tab/>
        <w:t>Amount: _________________________</w:t>
      </w:r>
    </w:p>
    <w:p w:rsidR="009807B4" w:rsidRDefault="009807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21590</wp:posOffset>
                </wp:positionV>
                <wp:extent cx="5362575" cy="571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7B4" w:rsidRDefault="009807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.4pt;margin-top:1.7pt;width:422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" fillcolor="white [3201]" strokecolor="black [3213]" strokeweight=".5pt">
                <v:textbox>
                  <w:txbxContent>
                    <w:p w:rsidR="009807B4" w:rsidRDefault="009807B4"/>
                  </w:txbxContent>
                </v:textbox>
              </v:shape>
            </w:pict>
          </mc:Fallback>
        </mc:AlternateContent>
      </w:r>
      <w:r>
        <w:t>Reason:</w:t>
      </w:r>
    </w:p>
    <w:p w:rsidR="009807B4" w:rsidRDefault="009807B4"/>
    <w:p w:rsidR="009807B4" w:rsidRDefault="009807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269240</wp:posOffset>
                </wp:positionV>
                <wp:extent cx="4505325" cy="742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7B4" w:rsidRDefault="009807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4.4pt;margin-top:21.2pt;width:354.75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" fillcolor="white [3201]" strokecolor="black [3213]" strokeweight=".5pt">
                <v:textbox>
                  <w:txbxContent>
                    <w:p w:rsidR="009807B4" w:rsidRDefault="009807B4"/>
                  </w:txbxContent>
                </v:textbox>
              </v:shape>
            </w:pict>
          </mc:Fallback>
        </mc:AlternateContent>
      </w:r>
    </w:p>
    <w:p w:rsidR="009807B4" w:rsidRDefault="009807B4">
      <w:r>
        <w:t>Address:</w:t>
      </w:r>
    </w:p>
    <w:p w:rsidR="009807B4" w:rsidRDefault="009807B4"/>
    <w:p w:rsidR="009807B4" w:rsidRDefault="009807B4"/>
    <w:p w:rsidR="009807B4" w:rsidRDefault="009807B4">
      <w:r>
        <w:t>Check #:_______________________________</w:t>
      </w:r>
      <w:r>
        <w:tab/>
      </w:r>
      <w:r>
        <w:tab/>
      </w:r>
      <w:r>
        <w:tab/>
        <w:t>Date: ________________________________</w:t>
      </w:r>
    </w:p>
    <w:p w:rsidR="009807B4" w:rsidRDefault="009807B4">
      <w:pPr>
        <w:pBdr>
          <w:bottom w:val="single" w:sz="12" w:space="1" w:color="auto"/>
        </w:pBdr>
      </w:pPr>
    </w:p>
    <w:p w:rsidR="009807B4" w:rsidRDefault="009807B4"/>
    <w:p w:rsidR="009807B4" w:rsidRDefault="009807B4" w:rsidP="009807B4">
      <w:r w:rsidRPr="009807B4">
        <w:rPr>
          <w:b/>
          <w:sz w:val="32"/>
          <w:szCs w:val="32"/>
        </w:rPr>
        <w:t>SSOC Reimbursement Request</w:t>
      </w:r>
      <w:r>
        <w:tab/>
      </w:r>
      <w:r>
        <w:tab/>
      </w:r>
      <w:r>
        <w:tab/>
        <w:t>Date: ____________________________</w:t>
      </w:r>
    </w:p>
    <w:p w:rsidR="009807B4" w:rsidRDefault="009807B4" w:rsidP="009807B4">
      <w:r>
        <w:t>From: _________________________________________</w:t>
      </w:r>
      <w:r>
        <w:tab/>
        <w:t>Amount: _________________________</w:t>
      </w:r>
    </w:p>
    <w:p w:rsidR="009807B4" w:rsidRDefault="009807B4" w:rsidP="009807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CCEB1" wp14:editId="74B22414">
                <wp:simplePos x="0" y="0"/>
                <wp:positionH relativeFrom="column">
                  <wp:posOffset>563880</wp:posOffset>
                </wp:positionH>
                <wp:positionV relativeFrom="paragraph">
                  <wp:posOffset>21590</wp:posOffset>
                </wp:positionV>
                <wp:extent cx="5362575" cy="571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807B4" w:rsidRDefault="009807B4" w:rsidP="009807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CCEB1" id="Text Box 3" o:spid="_x0000_s1028" type="#_x0000_t202" style="position:absolute;margin-left:44.4pt;margin-top:1.7pt;width:422.2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" fillcolor="window" strokecolor="windowText" strokeweight=".5pt">
                <v:textbox>
                  <w:txbxContent>
                    <w:p w:rsidR="009807B4" w:rsidRDefault="009807B4" w:rsidP="009807B4"/>
                  </w:txbxContent>
                </v:textbox>
              </v:shape>
            </w:pict>
          </mc:Fallback>
        </mc:AlternateContent>
      </w:r>
      <w:r>
        <w:t>Reason:</w:t>
      </w:r>
    </w:p>
    <w:p w:rsidR="009807B4" w:rsidRDefault="009807B4" w:rsidP="009807B4"/>
    <w:p w:rsidR="009807B4" w:rsidRDefault="009807B4" w:rsidP="009807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F13EA" wp14:editId="504BF390">
                <wp:simplePos x="0" y="0"/>
                <wp:positionH relativeFrom="column">
                  <wp:posOffset>563880</wp:posOffset>
                </wp:positionH>
                <wp:positionV relativeFrom="paragraph">
                  <wp:posOffset>269240</wp:posOffset>
                </wp:positionV>
                <wp:extent cx="4505325" cy="742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807B4" w:rsidRDefault="009807B4" w:rsidP="009807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F13EA" id="Text Box 4" o:spid="_x0000_s1029" type="#_x0000_t202" style="position:absolute;margin-left:44.4pt;margin-top:21.2pt;width:354.75pt;height:5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" fillcolor="window" strokecolor="windowText" strokeweight=".5pt">
                <v:textbox>
                  <w:txbxContent>
                    <w:p w:rsidR="009807B4" w:rsidRDefault="009807B4" w:rsidP="009807B4"/>
                  </w:txbxContent>
                </v:textbox>
              </v:shape>
            </w:pict>
          </mc:Fallback>
        </mc:AlternateContent>
      </w:r>
    </w:p>
    <w:p w:rsidR="009807B4" w:rsidRDefault="009807B4" w:rsidP="009807B4">
      <w:r>
        <w:t>Address:</w:t>
      </w:r>
    </w:p>
    <w:p w:rsidR="009807B4" w:rsidRDefault="009807B4" w:rsidP="009807B4"/>
    <w:p w:rsidR="009807B4" w:rsidRDefault="009807B4" w:rsidP="009807B4"/>
    <w:p w:rsidR="009807B4" w:rsidRDefault="009807B4" w:rsidP="009807B4">
      <w:pPr>
        <w:pBdr>
          <w:bottom w:val="single" w:sz="12" w:space="1" w:color="auto"/>
        </w:pBdr>
      </w:pPr>
      <w:r>
        <w:t>Check #:_______________________________</w:t>
      </w:r>
      <w:r>
        <w:tab/>
      </w:r>
      <w:r>
        <w:tab/>
      </w:r>
      <w:r>
        <w:tab/>
        <w:t>Date: ________________________________</w:t>
      </w:r>
    </w:p>
    <w:p w:rsidR="009807B4" w:rsidRDefault="009807B4" w:rsidP="009807B4">
      <w:pPr>
        <w:pBdr>
          <w:bottom w:val="single" w:sz="12" w:space="1" w:color="auto"/>
        </w:pBdr>
      </w:pPr>
    </w:p>
    <w:p w:rsidR="009807B4" w:rsidRDefault="009807B4"/>
    <w:p w:rsidR="009807B4" w:rsidRDefault="009807B4" w:rsidP="009807B4">
      <w:r w:rsidRPr="009807B4">
        <w:rPr>
          <w:b/>
          <w:sz w:val="32"/>
          <w:szCs w:val="32"/>
        </w:rPr>
        <w:t>SSOC Reimbursement Request</w:t>
      </w:r>
      <w:r>
        <w:tab/>
      </w:r>
      <w:r>
        <w:tab/>
      </w:r>
      <w:r>
        <w:tab/>
        <w:t>Date: ____________________________</w:t>
      </w:r>
    </w:p>
    <w:p w:rsidR="009807B4" w:rsidRDefault="009807B4" w:rsidP="009807B4">
      <w:r>
        <w:t>From: _________________________________________</w:t>
      </w:r>
      <w:r>
        <w:tab/>
        <w:t>Amount: _________________________</w:t>
      </w:r>
    </w:p>
    <w:p w:rsidR="009807B4" w:rsidRDefault="009807B4" w:rsidP="009807B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CCEB1" wp14:editId="74B22414">
                <wp:simplePos x="0" y="0"/>
                <wp:positionH relativeFrom="column">
                  <wp:posOffset>563880</wp:posOffset>
                </wp:positionH>
                <wp:positionV relativeFrom="paragraph">
                  <wp:posOffset>21590</wp:posOffset>
                </wp:positionV>
                <wp:extent cx="536257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807B4" w:rsidRDefault="009807B4" w:rsidP="009807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CCEB1" id="Text Box 5" o:spid="_x0000_s1030" type="#_x0000_t202" style="position:absolute;margin-left:44.4pt;margin-top:1.7pt;width:422.2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" fillcolor="window" strokecolor="windowText" strokeweight=".5pt">
                <v:textbox>
                  <w:txbxContent>
                    <w:p w:rsidR="009807B4" w:rsidRDefault="009807B4" w:rsidP="009807B4"/>
                  </w:txbxContent>
                </v:textbox>
              </v:shape>
            </w:pict>
          </mc:Fallback>
        </mc:AlternateContent>
      </w:r>
      <w:r>
        <w:t>Reason:</w:t>
      </w:r>
    </w:p>
    <w:p w:rsidR="009807B4" w:rsidRDefault="009807B4" w:rsidP="009807B4"/>
    <w:p w:rsidR="009807B4" w:rsidRDefault="009807B4" w:rsidP="009807B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F13EA" wp14:editId="504BF390">
                <wp:simplePos x="0" y="0"/>
                <wp:positionH relativeFrom="column">
                  <wp:posOffset>563880</wp:posOffset>
                </wp:positionH>
                <wp:positionV relativeFrom="paragraph">
                  <wp:posOffset>269240</wp:posOffset>
                </wp:positionV>
                <wp:extent cx="4505325" cy="742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807B4" w:rsidRDefault="009807B4" w:rsidP="009807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F13EA" id="Text Box 6" o:spid="_x0000_s1031" type="#_x0000_t202" style="position:absolute;margin-left:44.4pt;margin-top:21.2pt;width:354.75pt;height:5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" fillcolor="window" strokecolor="windowText" strokeweight=".5pt">
                <v:textbox>
                  <w:txbxContent>
                    <w:p w:rsidR="009807B4" w:rsidRDefault="009807B4" w:rsidP="009807B4"/>
                  </w:txbxContent>
                </v:textbox>
              </v:shape>
            </w:pict>
          </mc:Fallback>
        </mc:AlternateContent>
      </w:r>
    </w:p>
    <w:p w:rsidR="009807B4" w:rsidRDefault="009807B4" w:rsidP="009807B4">
      <w:r>
        <w:t>Address:</w:t>
      </w:r>
    </w:p>
    <w:p w:rsidR="009807B4" w:rsidRDefault="009807B4" w:rsidP="009807B4"/>
    <w:p w:rsidR="009807B4" w:rsidRDefault="009807B4" w:rsidP="009807B4"/>
    <w:p w:rsidR="009807B4" w:rsidRDefault="009807B4">
      <w:r>
        <w:t>Check #:_______________________________</w:t>
      </w:r>
      <w:r>
        <w:tab/>
      </w:r>
      <w:r>
        <w:tab/>
      </w:r>
      <w:r>
        <w:tab/>
        <w:t>Date: ________________________________</w:t>
      </w:r>
      <w:bookmarkStart w:id="0" w:name="_GoBack"/>
      <w:bookmarkEnd w:id="0"/>
    </w:p>
    <w:sectPr w:rsidR="009807B4" w:rsidSect="009807B4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B4"/>
    <w:rsid w:val="009807B4"/>
    <w:rsid w:val="00A0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C600E-087B-44A1-846B-7DD6E761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1353E4F4.dotm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Government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Hurd</dc:creator>
  <cp:keywords/>
  <dc:description/>
  <cp:lastModifiedBy>Kimberley Hurd</cp:lastModifiedBy>
  <cp:revision>1</cp:revision>
  <cp:lastPrinted>2017-09-08T17:38:00Z</cp:lastPrinted>
  <dcterms:created xsi:type="dcterms:W3CDTF">2017-09-08T17:31:00Z</dcterms:created>
  <dcterms:modified xsi:type="dcterms:W3CDTF">2017-09-08T17:42:00Z</dcterms:modified>
</cp:coreProperties>
</file>